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04D8" w14:textId="77777777" w:rsidR="00430441" w:rsidRPr="001A39BF" w:rsidRDefault="00E34DB8">
      <w:pPr>
        <w:rPr>
          <w:rFonts w:cstheme="minorHAnsi"/>
          <w:b/>
          <w:bCs/>
        </w:rPr>
      </w:pPr>
      <w:r w:rsidRPr="001A39BF">
        <w:rPr>
          <w:rFonts w:cstheme="minorHAnsi"/>
          <w:b/>
          <w:bCs/>
        </w:rPr>
        <w:t>Comment Bank Template</w:t>
      </w:r>
      <w:r w:rsidR="00A70E01" w:rsidRPr="001A39BF">
        <w:rPr>
          <w:rFonts w:cstheme="minorHAnsi"/>
          <w:b/>
          <w:bCs/>
        </w:rPr>
        <w:t xml:space="preserve"> </w:t>
      </w:r>
      <w:r w:rsidR="00BC1DFC">
        <w:rPr>
          <w:rFonts w:cstheme="minorHAnsi"/>
          <w:b/>
          <w:bCs/>
        </w:rPr>
        <w:t>10</w:t>
      </w:r>
      <w:r w:rsidR="00A70E01" w:rsidRPr="001A39BF">
        <w:rPr>
          <w:rFonts w:cstheme="minorHAnsi"/>
          <w:b/>
          <w:bCs/>
        </w:rPr>
        <w:t>-12</w:t>
      </w:r>
    </w:p>
    <w:p w14:paraId="12D47D55" w14:textId="77777777" w:rsidR="00E34DB8" w:rsidRPr="001A39BF" w:rsidRDefault="00E34DB8">
      <w:pPr>
        <w:rPr>
          <w:rFonts w:cstheme="minorHAnsi"/>
        </w:rPr>
      </w:pPr>
      <w:r w:rsidRPr="001A39BF">
        <w:rPr>
          <w:rFonts w:cstheme="minorHAnsi"/>
        </w:rPr>
        <w:t>Teacher Name:</w:t>
      </w:r>
      <w:r w:rsidR="0091599A">
        <w:rPr>
          <w:rFonts w:cstheme="minorHAnsi"/>
        </w:rPr>
        <w:t xml:space="preserve"> </w:t>
      </w:r>
    </w:p>
    <w:p w14:paraId="7CD8D574" w14:textId="77777777" w:rsidR="00E34DB8" w:rsidRPr="001A39BF" w:rsidRDefault="00E34DB8">
      <w:pPr>
        <w:rPr>
          <w:rFonts w:cstheme="minorHAnsi"/>
        </w:rPr>
      </w:pPr>
    </w:p>
    <w:p w14:paraId="2581D075" w14:textId="77777777" w:rsidR="00E34DB8" w:rsidRPr="001A39BF" w:rsidRDefault="00A70E01">
      <w:pPr>
        <w:rPr>
          <w:rFonts w:cstheme="minorHAnsi"/>
          <w:b/>
          <w:bCs/>
        </w:rPr>
      </w:pPr>
      <w:r w:rsidRPr="001A39BF">
        <w:rPr>
          <w:rFonts w:cstheme="minorHAnsi"/>
          <w:b/>
          <w:bCs/>
        </w:rPr>
        <w:t>COURSE NAME:</w:t>
      </w:r>
    </w:p>
    <w:p w14:paraId="0026E22A" w14:textId="77777777" w:rsidR="00A70E01" w:rsidRPr="001A39BF" w:rsidRDefault="00A70E01">
      <w:pPr>
        <w:rPr>
          <w:rFonts w:cstheme="minorHAnsi"/>
          <w:b/>
          <w:bCs/>
        </w:rPr>
      </w:pPr>
      <w:r w:rsidRPr="001A39BF">
        <w:rPr>
          <w:rFonts w:cstheme="minorHAnsi"/>
          <w:b/>
          <w:bCs/>
        </w:rPr>
        <w:t>GRADE LEVEL:</w:t>
      </w:r>
    </w:p>
    <w:p w14:paraId="6EBF0793" w14:textId="77777777" w:rsidR="00E34DB8" w:rsidRPr="001A39BF" w:rsidRDefault="00E34DB8">
      <w:pPr>
        <w:rPr>
          <w:rFonts w:cstheme="minorHAnsi"/>
        </w:rPr>
      </w:pPr>
    </w:p>
    <w:p w14:paraId="31927396" w14:textId="77777777" w:rsidR="009E5B4B" w:rsidRPr="001A39BF" w:rsidRDefault="009E5B4B" w:rsidP="009E5B4B">
      <w:pPr>
        <w:rPr>
          <w:rFonts w:cstheme="minorHAnsi"/>
        </w:rPr>
      </w:pPr>
      <w:r w:rsidRPr="001A39BF">
        <w:rPr>
          <w:rFonts w:cstheme="minorHAnsi"/>
        </w:rPr>
        <w:t>OVERALL PROFICIENCY: PROFICIENT</w:t>
      </w:r>
    </w:p>
    <w:p w14:paraId="5A6919FB" w14:textId="77777777" w:rsidR="009E5B4B" w:rsidRPr="001A39BF" w:rsidRDefault="009E5B4B" w:rsidP="009E5B4B">
      <w:pPr>
        <w:rPr>
          <w:rFonts w:cstheme="minorHAnsi"/>
        </w:rPr>
      </w:pPr>
    </w:p>
    <w:p w14:paraId="0D169FE2" w14:textId="77777777" w:rsidR="009E5B4B" w:rsidRPr="001A39BF" w:rsidRDefault="009E5B4B" w:rsidP="009E5B4B">
      <w:pPr>
        <w:rPr>
          <w:rFonts w:cstheme="minorHAnsi"/>
        </w:rPr>
      </w:pPr>
      <w:r w:rsidRPr="001A39BF">
        <w:rPr>
          <w:rFonts w:cstheme="minorHAnsi"/>
        </w:rPr>
        <w:t>BEHAVIOURS FOR SUCCESS</w:t>
      </w:r>
      <w:r w:rsidR="00202B49">
        <w:rPr>
          <w:rFonts w:cstheme="minorHAnsi"/>
        </w:rPr>
        <w:t xml:space="preserve"> (not included in mark)</w:t>
      </w:r>
    </w:p>
    <w:p w14:paraId="38005195" w14:textId="093BF4AC" w:rsidR="009E5B4B" w:rsidRPr="001A39BF" w:rsidRDefault="009E5B4B" w:rsidP="001A39BF">
      <w:pPr>
        <w:pStyle w:val="NormalWeb"/>
        <w:rPr>
          <w:rFonts w:asciiTheme="minorHAnsi" w:hAnsiTheme="minorHAnsi" w:cstheme="minorHAnsi"/>
        </w:rPr>
      </w:pPr>
      <w:r w:rsidRPr="001A39BF">
        <w:rPr>
          <w:rFonts w:asciiTheme="minorHAnsi" w:hAnsiTheme="minorHAnsi" w:cstheme="minorHAnsi"/>
        </w:rPr>
        <w:t xml:space="preserve">CONSISTENTLY </w:t>
      </w:r>
      <w:proofErr w:type="gramStart"/>
      <w:r w:rsidRPr="001A39BF">
        <w:rPr>
          <w:rFonts w:asciiTheme="minorHAnsi" w:hAnsiTheme="minorHAnsi" w:cstheme="minorHAnsi"/>
        </w:rPr>
        <w:t xml:space="preserve">– </w:t>
      </w:r>
      <w:r w:rsidR="00DA2741">
        <w:rPr>
          <w:rFonts w:asciiTheme="minorHAnsi" w:hAnsiTheme="minorHAnsi" w:cstheme="minorHAnsi"/>
          <w:b/>
          <w:bCs/>
        </w:rPr>
        <w:t>???</w:t>
      </w:r>
      <w:proofErr w:type="gramEnd"/>
      <w:r w:rsidR="001A39BF" w:rsidRPr="001A39BF">
        <w:rPr>
          <w:rFonts w:asciiTheme="minorHAnsi" w:hAnsiTheme="minorHAnsi" w:cstheme="minorHAnsi"/>
        </w:rPr>
        <w:t xml:space="preserve"> </w:t>
      </w:r>
      <w:r w:rsidR="001A39BF" w:rsidRPr="001A39BF">
        <w:rPr>
          <w:rFonts w:asciiTheme="minorHAnsi" w:hAnsiTheme="minorHAnsi" w:cstheme="minorHAnsi"/>
        </w:rPr>
        <w:br/>
        <w:t xml:space="preserve">CONSISTENTLY – </w:t>
      </w:r>
      <w:r w:rsidR="00DA2741">
        <w:rPr>
          <w:rFonts w:asciiTheme="minorHAnsi" w:hAnsiTheme="minorHAnsi" w:cstheme="minorHAnsi"/>
          <w:b/>
          <w:bCs/>
        </w:rPr>
        <w:t>???</w:t>
      </w:r>
      <w:r w:rsidR="001A39BF" w:rsidRPr="001A39BF">
        <w:rPr>
          <w:rFonts w:asciiTheme="minorHAnsi" w:hAnsiTheme="minorHAnsi" w:cstheme="minorHAnsi"/>
        </w:rPr>
        <w:t xml:space="preserve"> </w:t>
      </w:r>
      <w:r w:rsidR="001A39BF" w:rsidRPr="001A39BF">
        <w:rPr>
          <w:rFonts w:asciiTheme="minorHAnsi" w:hAnsiTheme="minorHAnsi" w:cstheme="minorHAnsi"/>
        </w:rPr>
        <w:br/>
        <w:t xml:space="preserve">CONSISTENTLY – </w:t>
      </w:r>
      <w:r w:rsidR="00DA2741">
        <w:rPr>
          <w:rFonts w:asciiTheme="minorHAnsi" w:hAnsiTheme="minorHAnsi" w:cstheme="minorHAnsi"/>
          <w:b/>
          <w:bCs/>
        </w:rPr>
        <w:t>???</w:t>
      </w:r>
      <w:r w:rsidR="001A39BF" w:rsidRPr="001A39BF">
        <w:rPr>
          <w:rFonts w:asciiTheme="minorHAnsi" w:hAnsiTheme="minorHAnsi" w:cstheme="minorHAnsi"/>
        </w:rPr>
        <w:t xml:space="preserve"> </w:t>
      </w:r>
      <w:r w:rsidR="00544EF2">
        <w:rPr>
          <w:rFonts w:asciiTheme="minorHAnsi" w:hAnsiTheme="minorHAnsi" w:cstheme="minorHAnsi"/>
        </w:rPr>
        <w:br/>
      </w:r>
    </w:p>
    <w:p w14:paraId="7F46889B" w14:textId="77777777" w:rsidR="009E5B4B" w:rsidRPr="001A39BF" w:rsidRDefault="009E5B4B" w:rsidP="009E5B4B">
      <w:pPr>
        <w:rPr>
          <w:rFonts w:cstheme="minorHAnsi"/>
        </w:rPr>
      </w:pPr>
      <w:r w:rsidRPr="001A39BF">
        <w:rPr>
          <w:rFonts w:cstheme="minorHAnsi"/>
        </w:rPr>
        <w:t>LEARNING OVERVIEW</w:t>
      </w:r>
    </w:p>
    <w:p w14:paraId="4FF3AD73" w14:textId="77777777" w:rsidR="009E5B4B" w:rsidRPr="001A39BF" w:rsidRDefault="009E5B4B" w:rsidP="009E5B4B">
      <w:pPr>
        <w:rPr>
          <w:rFonts w:cstheme="minorHAnsi"/>
        </w:rPr>
      </w:pPr>
      <w:r w:rsidRPr="001A39BF">
        <w:rPr>
          <w:rFonts w:cstheme="minorHAnsi"/>
        </w:rPr>
        <w:t>(</w:t>
      </w:r>
      <w:proofErr w:type="gramStart"/>
      <w:r w:rsidRPr="001A39BF">
        <w:rPr>
          <w:rFonts w:cstheme="minorHAnsi"/>
        </w:rPr>
        <w:t>insert</w:t>
      </w:r>
      <w:proofErr w:type="gramEnd"/>
      <w:r w:rsidRPr="001A39BF">
        <w:rPr>
          <w:rFonts w:cstheme="minorHAnsi"/>
        </w:rPr>
        <w:t xml:space="preserve"> learning overview here)</w:t>
      </w:r>
    </w:p>
    <w:p w14:paraId="5251FA74" w14:textId="77777777" w:rsidR="009E5B4B" w:rsidRPr="001A39BF" w:rsidRDefault="009E5B4B" w:rsidP="009E5B4B">
      <w:pPr>
        <w:rPr>
          <w:rFonts w:cstheme="minorHAnsi"/>
        </w:rPr>
      </w:pPr>
    </w:p>
    <w:p w14:paraId="2E0220A3" w14:textId="77777777" w:rsidR="009E5B4B" w:rsidRPr="001A39BF" w:rsidRDefault="009E5B4B" w:rsidP="009E5B4B">
      <w:pPr>
        <w:rPr>
          <w:rFonts w:cstheme="minorHAnsi"/>
        </w:rPr>
      </w:pPr>
      <w:r w:rsidRPr="001A39BF">
        <w:rPr>
          <w:rFonts w:cstheme="minorHAnsi"/>
        </w:rPr>
        <w:t>LEARNING STANDARDS</w:t>
      </w:r>
    </w:p>
    <w:p w14:paraId="22AAE7A8" w14:textId="77777777" w:rsidR="009E5B4B" w:rsidRPr="001A39BF" w:rsidRDefault="009E5B4B" w:rsidP="009E5B4B">
      <w:pPr>
        <w:rPr>
          <w:rFonts w:cstheme="minorHAnsi"/>
        </w:rPr>
      </w:pPr>
      <w:r w:rsidRPr="001A39BF">
        <w:rPr>
          <w:rFonts w:cstheme="minorHAnsi"/>
        </w:rPr>
        <w:t>PROFICIENT – curricular competency (content used to assess competency)</w:t>
      </w:r>
    </w:p>
    <w:p w14:paraId="1185D4BA" w14:textId="77777777" w:rsidR="009E5B4B" w:rsidRPr="001A39BF" w:rsidRDefault="009E5B4B" w:rsidP="009E5B4B">
      <w:pPr>
        <w:rPr>
          <w:rFonts w:cstheme="minorHAnsi"/>
        </w:rPr>
      </w:pPr>
      <w:r w:rsidRPr="001A39BF">
        <w:rPr>
          <w:rFonts w:cstheme="minorHAnsi"/>
        </w:rPr>
        <w:t>PROFICIENT – curricular competency (content used to assess competency)</w:t>
      </w:r>
    </w:p>
    <w:p w14:paraId="563E9BFE" w14:textId="77777777" w:rsidR="009E5B4B" w:rsidRPr="001A39BF" w:rsidRDefault="009E5B4B" w:rsidP="009E5B4B">
      <w:pPr>
        <w:rPr>
          <w:rFonts w:cstheme="minorHAnsi"/>
        </w:rPr>
      </w:pPr>
      <w:r w:rsidRPr="001A39BF">
        <w:rPr>
          <w:rFonts w:cstheme="minorHAnsi"/>
        </w:rPr>
        <w:t>PROFICIENT – curricular competency (content used to assess competency)</w:t>
      </w:r>
    </w:p>
    <w:p w14:paraId="3AF3307F" w14:textId="77777777" w:rsidR="009E5B4B" w:rsidRPr="001A39BF" w:rsidRDefault="009E5B4B" w:rsidP="009E5B4B">
      <w:pPr>
        <w:rPr>
          <w:rFonts w:cstheme="minorHAnsi"/>
        </w:rPr>
      </w:pPr>
      <w:r w:rsidRPr="001A39BF">
        <w:rPr>
          <w:rFonts w:cstheme="minorHAnsi"/>
        </w:rPr>
        <w:t>PROFICIENT – curricular competency (content used to assess competency)</w:t>
      </w:r>
    </w:p>
    <w:p w14:paraId="1E984E15" w14:textId="77777777" w:rsidR="009E5B4B" w:rsidRPr="001A39BF" w:rsidRDefault="009E5B4B" w:rsidP="009E5B4B">
      <w:pPr>
        <w:rPr>
          <w:rFonts w:cstheme="minorHAnsi"/>
        </w:rPr>
      </w:pPr>
      <w:r w:rsidRPr="001A39BF">
        <w:rPr>
          <w:rFonts w:cstheme="minorHAnsi"/>
        </w:rPr>
        <w:t>PROFICIENT – curricular competency (content used to assess competency)</w:t>
      </w:r>
    </w:p>
    <w:p w14:paraId="53F83C37" w14:textId="77777777" w:rsidR="009E5B4B" w:rsidRPr="001A39BF" w:rsidRDefault="009E5B4B" w:rsidP="009E5B4B">
      <w:pPr>
        <w:rPr>
          <w:rFonts w:cstheme="minorHAnsi"/>
        </w:rPr>
      </w:pPr>
    </w:p>
    <w:p w14:paraId="752AF9D8" w14:textId="77777777" w:rsidR="009E5B4B" w:rsidRPr="001A39BF" w:rsidRDefault="009E5B4B" w:rsidP="009E5B4B">
      <w:pPr>
        <w:rPr>
          <w:rFonts w:cstheme="minorHAnsi"/>
        </w:rPr>
      </w:pPr>
      <w:r w:rsidRPr="001A39BF">
        <w:rPr>
          <w:rFonts w:cstheme="minorHAnsi"/>
        </w:rPr>
        <w:t>NEXT STEPS IN LEARNING</w:t>
      </w:r>
    </w:p>
    <w:p w14:paraId="0CBFDAF1" w14:textId="77777777" w:rsidR="00E34DB8" w:rsidRPr="001A39BF" w:rsidRDefault="009E5B4B" w:rsidP="009E5B4B">
      <w:pPr>
        <w:rPr>
          <w:rFonts w:cstheme="minorHAnsi"/>
          <w:color w:val="1A1A1A"/>
          <w:lang w:val="en-US"/>
        </w:rPr>
      </w:pPr>
      <w:r w:rsidRPr="001A39BF">
        <w:rPr>
          <w:rFonts w:cstheme="minorHAnsi"/>
        </w:rPr>
        <w:t>(</w:t>
      </w:r>
      <w:proofErr w:type="gramStart"/>
      <w:r w:rsidRPr="001A39BF">
        <w:rPr>
          <w:rFonts w:cstheme="minorHAnsi"/>
        </w:rPr>
        <w:t>insert</w:t>
      </w:r>
      <w:proofErr w:type="gramEnd"/>
      <w:r w:rsidRPr="001A39BF">
        <w:rPr>
          <w:rFonts w:cstheme="minorHAnsi"/>
        </w:rPr>
        <w:t xml:space="preserve"> personalized, strength-based comment here)</w:t>
      </w:r>
    </w:p>
    <w:sectPr w:rsidR="00E34DB8" w:rsidRPr="001A39BF" w:rsidSect="00E34DB8">
      <w:foot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4A102" w14:textId="77777777" w:rsidR="00562FA1" w:rsidRDefault="00562FA1" w:rsidP="00AE0B53">
      <w:r>
        <w:separator/>
      </w:r>
    </w:p>
  </w:endnote>
  <w:endnote w:type="continuationSeparator" w:id="0">
    <w:p w14:paraId="5852FB37" w14:textId="77777777" w:rsidR="00562FA1" w:rsidRDefault="00562FA1" w:rsidP="00AE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29B9" w14:textId="77777777" w:rsidR="00AE0B53" w:rsidRDefault="00AE0B53">
    <w:pPr>
      <w:pStyle w:val="Footer"/>
    </w:pPr>
    <w:r>
      <w:t xml:space="preserve">Version </w:t>
    </w:r>
    <w:r w:rsidR="00544EF2">
      <w:t>2</w:t>
    </w:r>
    <w:r>
      <w:t xml:space="preserve"> • Jan 17</w:t>
    </w:r>
    <w:proofErr w:type="gramStart"/>
    <w:r>
      <w:t xml:space="preserve"> 2022</w:t>
    </w:r>
    <w:proofErr w:type="gramEnd"/>
  </w:p>
  <w:p w14:paraId="181B63D1" w14:textId="77777777" w:rsidR="00AE0B53" w:rsidRDefault="00AE0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D280E" w14:textId="77777777" w:rsidR="00562FA1" w:rsidRDefault="00562FA1" w:rsidP="00AE0B53">
      <w:r>
        <w:separator/>
      </w:r>
    </w:p>
  </w:footnote>
  <w:footnote w:type="continuationSeparator" w:id="0">
    <w:p w14:paraId="5C24CB22" w14:textId="77777777" w:rsidR="00562FA1" w:rsidRDefault="00562FA1" w:rsidP="00AE0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741"/>
    <w:rsid w:val="00087A3C"/>
    <w:rsid w:val="001A39BF"/>
    <w:rsid w:val="00202B49"/>
    <w:rsid w:val="00352018"/>
    <w:rsid w:val="003F319A"/>
    <w:rsid w:val="00417F9E"/>
    <w:rsid w:val="00544EF2"/>
    <w:rsid w:val="00562FA1"/>
    <w:rsid w:val="006D74FF"/>
    <w:rsid w:val="0091599A"/>
    <w:rsid w:val="0096521E"/>
    <w:rsid w:val="009E5B4B"/>
    <w:rsid w:val="00A70E01"/>
    <w:rsid w:val="00AE0B53"/>
    <w:rsid w:val="00B86C08"/>
    <w:rsid w:val="00BC1DFC"/>
    <w:rsid w:val="00DA2741"/>
    <w:rsid w:val="00E34DB8"/>
    <w:rsid w:val="00E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DDE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39B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E0B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B53"/>
  </w:style>
  <w:style w:type="paragraph" w:styleId="Footer">
    <w:name w:val="footer"/>
    <w:basedOn w:val="Normal"/>
    <w:link w:val="FooterChar"/>
    <w:uiPriority w:val="99"/>
    <w:unhideWhenUsed/>
    <w:rsid w:val="00AE0B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 Bank Template 10-12.dotx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 Kanary</cp:lastModifiedBy>
  <cp:revision>2</cp:revision>
  <dcterms:created xsi:type="dcterms:W3CDTF">2022-02-16T18:53:00Z</dcterms:created>
  <dcterms:modified xsi:type="dcterms:W3CDTF">2022-02-16T18:53:00Z</dcterms:modified>
</cp:coreProperties>
</file>