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3EF" w14:textId="77777777" w:rsidR="00430441" w:rsidRPr="001A39BF" w:rsidRDefault="00E34DB8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Comment Bank Template</w:t>
      </w:r>
      <w:r w:rsidR="00A70E01" w:rsidRPr="001A39BF">
        <w:rPr>
          <w:rFonts w:cstheme="minorHAnsi"/>
          <w:b/>
          <w:bCs/>
        </w:rPr>
        <w:t xml:space="preserve"> </w:t>
      </w:r>
      <w:r w:rsidR="00477518">
        <w:rPr>
          <w:rFonts w:cstheme="minorHAnsi"/>
          <w:b/>
          <w:bCs/>
        </w:rPr>
        <w:t>8</w:t>
      </w:r>
      <w:r w:rsidR="00A70E01" w:rsidRPr="001A39BF">
        <w:rPr>
          <w:rFonts w:cstheme="minorHAnsi"/>
          <w:b/>
          <w:bCs/>
        </w:rPr>
        <w:t>-</w:t>
      </w:r>
      <w:r w:rsidR="00477518">
        <w:rPr>
          <w:rFonts w:cstheme="minorHAnsi"/>
          <w:b/>
          <w:bCs/>
        </w:rPr>
        <w:t>9</w:t>
      </w:r>
    </w:p>
    <w:p w14:paraId="0D8868DE" w14:textId="77777777" w:rsidR="00E34DB8" w:rsidRPr="001A39BF" w:rsidRDefault="00E34DB8">
      <w:pPr>
        <w:rPr>
          <w:rFonts w:cstheme="minorHAnsi"/>
        </w:rPr>
      </w:pPr>
      <w:r w:rsidRPr="001A39BF">
        <w:rPr>
          <w:rFonts w:cstheme="minorHAnsi"/>
        </w:rPr>
        <w:t>Teacher Name:</w:t>
      </w:r>
      <w:r w:rsidR="0091599A">
        <w:rPr>
          <w:rFonts w:cstheme="minorHAnsi"/>
        </w:rPr>
        <w:t xml:space="preserve"> </w:t>
      </w:r>
    </w:p>
    <w:p w14:paraId="452BB33D" w14:textId="77777777" w:rsidR="00E34DB8" w:rsidRPr="001A39BF" w:rsidRDefault="00E34DB8">
      <w:pPr>
        <w:rPr>
          <w:rFonts w:cstheme="minorHAnsi"/>
        </w:rPr>
      </w:pPr>
    </w:p>
    <w:p w14:paraId="3887F38B" w14:textId="77777777" w:rsidR="00E34DB8" w:rsidRPr="001A39BF" w:rsidRDefault="00A70E01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COURSE NAME:</w:t>
      </w:r>
    </w:p>
    <w:p w14:paraId="5296E0CE" w14:textId="77777777" w:rsidR="00A70E01" w:rsidRPr="001A39BF" w:rsidRDefault="00A70E01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GRADE LEVEL:</w:t>
      </w:r>
    </w:p>
    <w:p w14:paraId="013B195A" w14:textId="77777777" w:rsidR="00E34DB8" w:rsidRPr="001A39BF" w:rsidRDefault="00E34DB8">
      <w:pPr>
        <w:rPr>
          <w:rFonts w:cstheme="minorHAnsi"/>
        </w:rPr>
      </w:pPr>
    </w:p>
    <w:p w14:paraId="5348555B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BEHAVIOURS FOR SUCCESS</w:t>
      </w:r>
      <w:r w:rsidR="00202B49">
        <w:rPr>
          <w:rFonts w:cstheme="minorHAnsi"/>
        </w:rPr>
        <w:t xml:space="preserve"> (not included in mark)</w:t>
      </w:r>
    </w:p>
    <w:p w14:paraId="18FF5EBA" w14:textId="0D24D463" w:rsidR="009E5B4B" w:rsidRPr="001A39BF" w:rsidRDefault="009E5B4B" w:rsidP="001A39BF">
      <w:pPr>
        <w:pStyle w:val="NormalWeb"/>
        <w:rPr>
          <w:rFonts w:asciiTheme="minorHAnsi" w:hAnsiTheme="minorHAnsi" w:cstheme="minorHAnsi"/>
        </w:rPr>
      </w:pPr>
      <w:r w:rsidRPr="001A39BF">
        <w:rPr>
          <w:rFonts w:asciiTheme="minorHAnsi" w:hAnsiTheme="minorHAnsi" w:cstheme="minorHAnsi"/>
        </w:rPr>
        <w:t xml:space="preserve">CONSISTENTLY – </w:t>
      </w:r>
      <w:r w:rsidR="006406E5">
        <w:rPr>
          <w:rFonts w:asciiTheme="minorHAnsi" w:hAnsiTheme="minorHAnsi" w:cstheme="minorHAnsi"/>
          <w:b/>
          <w:bCs/>
        </w:rPr>
        <w:t>???</w:t>
      </w:r>
      <w:r w:rsidR="006406E5">
        <w:rPr>
          <w:rFonts w:asciiTheme="minorHAnsi" w:hAnsiTheme="minorHAnsi" w:cstheme="minorHAnsi"/>
          <w:b/>
          <w:bCs/>
        </w:rPr>
        <w:br/>
      </w:r>
      <w:r w:rsidR="001A39BF" w:rsidRPr="001A39BF">
        <w:rPr>
          <w:rFonts w:asciiTheme="minorHAnsi" w:hAnsiTheme="minorHAnsi" w:cstheme="minorHAnsi"/>
        </w:rPr>
        <w:t xml:space="preserve">CONSISTENTLY </w:t>
      </w:r>
      <w:proofErr w:type="gramStart"/>
      <w:r w:rsidR="001A39BF" w:rsidRPr="001A39BF">
        <w:rPr>
          <w:rFonts w:asciiTheme="minorHAnsi" w:hAnsiTheme="minorHAnsi" w:cstheme="minorHAnsi"/>
        </w:rPr>
        <w:t xml:space="preserve">– </w:t>
      </w:r>
      <w:r w:rsidR="006406E5">
        <w:rPr>
          <w:rFonts w:asciiTheme="minorHAnsi" w:hAnsiTheme="minorHAnsi" w:cstheme="minorHAnsi"/>
          <w:b/>
          <w:bCs/>
        </w:rPr>
        <w:t>???</w:t>
      </w:r>
      <w:proofErr w:type="gramEnd"/>
      <w:r w:rsidR="001A39BF" w:rsidRPr="001A39BF">
        <w:rPr>
          <w:rFonts w:asciiTheme="minorHAnsi" w:hAnsiTheme="minorHAnsi" w:cstheme="minorHAnsi"/>
        </w:rPr>
        <w:t xml:space="preserve"> </w:t>
      </w:r>
      <w:r w:rsidR="001A39BF" w:rsidRPr="001A39BF">
        <w:rPr>
          <w:rFonts w:asciiTheme="minorHAnsi" w:hAnsiTheme="minorHAnsi" w:cstheme="minorHAnsi"/>
        </w:rPr>
        <w:br/>
        <w:t xml:space="preserve">CONSISTENTLY – </w:t>
      </w:r>
      <w:r w:rsidR="006406E5">
        <w:rPr>
          <w:rFonts w:asciiTheme="minorHAnsi" w:hAnsiTheme="minorHAnsi" w:cstheme="minorHAnsi"/>
          <w:b/>
          <w:bCs/>
        </w:rPr>
        <w:t>???</w:t>
      </w:r>
      <w:r w:rsidR="001A39BF" w:rsidRPr="001A39BF">
        <w:rPr>
          <w:rFonts w:asciiTheme="minorHAnsi" w:hAnsiTheme="minorHAnsi" w:cstheme="minorHAnsi"/>
        </w:rPr>
        <w:t xml:space="preserve"> </w:t>
      </w:r>
      <w:r w:rsidR="00FF2B50">
        <w:rPr>
          <w:rFonts w:asciiTheme="minorHAnsi" w:hAnsiTheme="minorHAnsi" w:cstheme="minorHAnsi"/>
        </w:rPr>
        <w:br/>
      </w:r>
    </w:p>
    <w:p w14:paraId="17E1BC45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LEARNING OVERVIEW</w:t>
      </w:r>
    </w:p>
    <w:p w14:paraId="4A006D78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(</w:t>
      </w:r>
      <w:proofErr w:type="gramStart"/>
      <w:r w:rsidRPr="001A39BF">
        <w:rPr>
          <w:rFonts w:cstheme="minorHAnsi"/>
        </w:rPr>
        <w:t>insert</w:t>
      </w:r>
      <w:proofErr w:type="gramEnd"/>
      <w:r w:rsidRPr="001A39BF">
        <w:rPr>
          <w:rFonts w:cstheme="minorHAnsi"/>
        </w:rPr>
        <w:t xml:space="preserve"> learning overview here)</w:t>
      </w:r>
    </w:p>
    <w:p w14:paraId="0D747C99" w14:textId="77777777" w:rsidR="009E5B4B" w:rsidRPr="001A39BF" w:rsidRDefault="009E5B4B" w:rsidP="009E5B4B">
      <w:pPr>
        <w:rPr>
          <w:rFonts w:cstheme="minorHAnsi"/>
        </w:rPr>
      </w:pPr>
    </w:p>
    <w:p w14:paraId="48DCB18E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LEARNING STANDARDS</w:t>
      </w:r>
    </w:p>
    <w:p w14:paraId="5594625C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388E5217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46F0210F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05311B16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47E8DE47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4BA427FA" w14:textId="77777777" w:rsidR="009E5B4B" w:rsidRPr="001A39BF" w:rsidRDefault="009E5B4B" w:rsidP="009E5B4B">
      <w:pPr>
        <w:rPr>
          <w:rFonts w:cstheme="minorHAnsi"/>
        </w:rPr>
      </w:pPr>
    </w:p>
    <w:p w14:paraId="739E8805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NEXT STEPS IN LEARNING</w:t>
      </w:r>
    </w:p>
    <w:p w14:paraId="23D51EBB" w14:textId="77777777" w:rsidR="00E34DB8" w:rsidRPr="001A39BF" w:rsidRDefault="009E5B4B" w:rsidP="009E5B4B">
      <w:pPr>
        <w:rPr>
          <w:rFonts w:cstheme="minorHAnsi"/>
          <w:color w:val="1A1A1A"/>
          <w:lang w:val="en-US"/>
        </w:rPr>
      </w:pPr>
      <w:r w:rsidRPr="001A39BF">
        <w:rPr>
          <w:rFonts w:cstheme="minorHAnsi"/>
        </w:rPr>
        <w:t>(</w:t>
      </w:r>
      <w:proofErr w:type="gramStart"/>
      <w:r w:rsidRPr="001A39BF">
        <w:rPr>
          <w:rFonts w:cstheme="minorHAnsi"/>
        </w:rPr>
        <w:t>insert</w:t>
      </w:r>
      <w:proofErr w:type="gramEnd"/>
      <w:r w:rsidRPr="001A39BF">
        <w:rPr>
          <w:rFonts w:cstheme="minorHAnsi"/>
        </w:rPr>
        <w:t xml:space="preserve"> personalized, strength-based comment here)</w:t>
      </w:r>
    </w:p>
    <w:sectPr w:rsidR="00E34DB8" w:rsidRPr="001A39BF" w:rsidSect="00E34DB8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F54B" w14:textId="77777777" w:rsidR="00D024E7" w:rsidRDefault="00D024E7" w:rsidP="00AE0B53">
      <w:r>
        <w:separator/>
      </w:r>
    </w:p>
  </w:endnote>
  <w:endnote w:type="continuationSeparator" w:id="0">
    <w:p w14:paraId="0811700D" w14:textId="77777777" w:rsidR="00D024E7" w:rsidRDefault="00D024E7" w:rsidP="00AE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E61" w14:textId="77777777" w:rsidR="00AE0B53" w:rsidRDefault="00AE0B53">
    <w:pPr>
      <w:pStyle w:val="Footer"/>
    </w:pPr>
    <w:r>
      <w:t xml:space="preserve">Version </w:t>
    </w:r>
    <w:r w:rsidR="00FF2B50">
      <w:t>2</w:t>
    </w:r>
    <w:r>
      <w:t xml:space="preserve"> • Jan 17</w:t>
    </w:r>
    <w:proofErr w:type="gramStart"/>
    <w:r>
      <w:t xml:space="preserve"> 2022</w:t>
    </w:r>
    <w:proofErr w:type="gramEnd"/>
  </w:p>
  <w:p w14:paraId="4FB84FB4" w14:textId="77777777" w:rsidR="00AE0B53" w:rsidRDefault="00AE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E1E" w14:textId="77777777" w:rsidR="00D024E7" w:rsidRDefault="00D024E7" w:rsidP="00AE0B53">
      <w:r>
        <w:separator/>
      </w:r>
    </w:p>
  </w:footnote>
  <w:footnote w:type="continuationSeparator" w:id="0">
    <w:p w14:paraId="278FEAF2" w14:textId="77777777" w:rsidR="00D024E7" w:rsidRDefault="00D024E7" w:rsidP="00AE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E5"/>
    <w:rsid w:val="00087A3C"/>
    <w:rsid w:val="001A39BF"/>
    <w:rsid w:val="00202B49"/>
    <w:rsid w:val="00477518"/>
    <w:rsid w:val="00520689"/>
    <w:rsid w:val="005C0FF6"/>
    <w:rsid w:val="006406E5"/>
    <w:rsid w:val="00677E2C"/>
    <w:rsid w:val="006D74FF"/>
    <w:rsid w:val="0091599A"/>
    <w:rsid w:val="0096521E"/>
    <w:rsid w:val="009E5B4B"/>
    <w:rsid w:val="00A70E01"/>
    <w:rsid w:val="00AE0B53"/>
    <w:rsid w:val="00B86C08"/>
    <w:rsid w:val="00BC1DFC"/>
    <w:rsid w:val="00C35FBA"/>
    <w:rsid w:val="00D024E7"/>
    <w:rsid w:val="00E34DB8"/>
    <w:rsid w:val="00EF1004"/>
    <w:rsid w:val="00F25344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E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0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53"/>
  </w:style>
  <w:style w:type="paragraph" w:styleId="Footer">
    <w:name w:val="footer"/>
    <w:basedOn w:val="Normal"/>
    <w:link w:val="FooterChar"/>
    <w:uiPriority w:val="99"/>
    <w:unhideWhenUsed/>
    <w:rsid w:val="00AE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Bank Template 8-9.dotx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Kanary</cp:lastModifiedBy>
  <cp:revision>1</cp:revision>
  <dcterms:created xsi:type="dcterms:W3CDTF">2022-02-16T18:54:00Z</dcterms:created>
  <dcterms:modified xsi:type="dcterms:W3CDTF">2022-02-16T18:54:00Z</dcterms:modified>
</cp:coreProperties>
</file>