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84D" w14:textId="2A839C1F" w:rsidR="00DA729B" w:rsidRPr="00E34DB8" w:rsidRDefault="00E34DB8">
      <w:pPr>
        <w:rPr>
          <w:b/>
          <w:bCs/>
          <w:sz w:val="32"/>
          <w:szCs w:val="32"/>
        </w:rPr>
      </w:pPr>
      <w:r w:rsidRPr="00E34DB8">
        <w:rPr>
          <w:b/>
          <w:bCs/>
          <w:sz w:val="32"/>
          <w:szCs w:val="32"/>
        </w:rPr>
        <w:t>Comment Bank Template</w:t>
      </w:r>
      <w:r w:rsidR="009671F5">
        <w:rPr>
          <w:b/>
          <w:bCs/>
          <w:sz w:val="32"/>
          <w:szCs w:val="32"/>
        </w:rPr>
        <w:t xml:space="preserve"> K-7</w:t>
      </w:r>
      <w:r w:rsidR="00DD17F5">
        <w:rPr>
          <w:b/>
          <w:bCs/>
          <w:sz w:val="32"/>
          <w:szCs w:val="32"/>
        </w:rPr>
        <w:br/>
      </w:r>
    </w:p>
    <w:p w14:paraId="6F8BDEB2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Teacher Name:</w:t>
      </w:r>
    </w:p>
    <w:p w14:paraId="63EB52DD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Grade Level:</w:t>
      </w:r>
    </w:p>
    <w:p w14:paraId="55D6E065" w14:textId="77777777" w:rsidR="00E34DB8" w:rsidRPr="009671F5" w:rsidRDefault="00E34DB8">
      <w:pPr>
        <w:rPr>
          <w:rFonts w:cs="Calibri"/>
        </w:rPr>
      </w:pPr>
    </w:p>
    <w:p w14:paraId="2F6B630D" w14:textId="77777777" w:rsidR="00E34DB8" w:rsidRPr="009671F5" w:rsidRDefault="00E34DB8">
      <w:pPr>
        <w:rPr>
          <w:rFonts w:cs="Calibri"/>
          <w:b/>
          <w:bCs/>
        </w:rPr>
      </w:pPr>
      <w:r w:rsidRPr="009671F5">
        <w:rPr>
          <w:rFonts w:cs="Calibri"/>
          <w:b/>
          <w:bCs/>
        </w:rPr>
        <w:t>ENGLISH LANGUAGE ARTS</w:t>
      </w:r>
    </w:p>
    <w:p w14:paraId="45C3B3D4" w14:textId="77777777" w:rsidR="00E34DB8" w:rsidRPr="009671F5" w:rsidRDefault="00E34DB8">
      <w:pPr>
        <w:rPr>
          <w:rFonts w:cs="Calibri"/>
        </w:rPr>
      </w:pPr>
    </w:p>
    <w:p w14:paraId="7FD69824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66978BE5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5EDEC2E8" w14:textId="77777777" w:rsidR="00E34DB8" w:rsidRPr="009671F5" w:rsidRDefault="00E34DB8">
      <w:pPr>
        <w:rPr>
          <w:rFonts w:cs="Calibri"/>
        </w:rPr>
      </w:pPr>
    </w:p>
    <w:p w14:paraId="22E81BA5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3D7948DB" w14:textId="77777777" w:rsidR="00E34DB8" w:rsidRPr="009671F5" w:rsidRDefault="00E34DB8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70ECD112" w14:textId="77777777" w:rsidR="00E34DB8" w:rsidRPr="009671F5" w:rsidRDefault="00E34DB8" w:rsidP="00E34DB8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481DA5BC" w14:textId="6C4F8089" w:rsidR="00E34DB8" w:rsidRDefault="00E34DB8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B58B896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05AE1DE0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46C036D" w14:textId="03BCC384" w:rsidR="00E34DB8" w:rsidRDefault="00E34DB8" w:rsidP="00E34DB8">
      <w:pPr>
        <w:rPr>
          <w:rFonts w:cs="Calibri"/>
          <w:color w:val="1A1A1A"/>
          <w:lang w:val="en-US"/>
        </w:rPr>
      </w:pPr>
    </w:p>
    <w:p w14:paraId="7BA547B6" w14:textId="62997257" w:rsidR="00DD07E5" w:rsidRDefault="00DD07E5" w:rsidP="00E34DB8">
      <w:pPr>
        <w:rPr>
          <w:rFonts w:cs="Calibri"/>
          <w:color w:val="1A1A1A"/>
          <w:lang w:val="en-US"/>
        </w:rPr>
      </w:pPr>
      <w:r>
        <w:rPr>
          <w:rFonts w:cs="Calibri"/>
          <w:color w:val="1A1A1A"/>
          <w:lang w:val="en-US"/>
        </w:rPr>
        <w:t>NEXT STEPS IN LEARNING</w:t>
      </w:r>
    </w:p>
    <w:p w14:paraId="33C467BF" w14:textId="3136EC20" w:rsidR="00DD07E5" w:rsidRPr="009671F5" w:rsidRDefault="00DD07E5" w:rsidP="00E34DB8">
      <w:pPr>
        <w:rPr>
          <w:rFonts w:cs="Calibri"/>
          <w:color w:val="1A1A1A"/>
          <w:lang w:val="en-US"/>
        </w:rPr>
      </w:pPr>
      <w:r>
        <w:rPr>
          <w:rFonts w:cs="Calibri"/>
          <w:color w:val="1A1A1A"/>
          <w:lang w:val="en-US"/>
        </w:rPr>
        <w:t>(</w:t>
      </w:r>
      <w:proofErr w:type="gramStart"/>
      <w:r>
        <w:rPr>
          <w:rFonts w:cs="Calibri"/>
          <w:color w:val="1A1A1A"/>
          <w:lang w:val="en-US"/>
        </w:rPr>
        <w:t>insert</w:t>
      </w:r>
      <w:proofErr w:type="gramEnd"/>
      <w:r>
        <w:rPr>
          <w:rFonts w:cs="Calibri"/>
          <w:color w:val="1A1A1A"/>
          <w:lang w:val="en-US"/>
        </w:rPr>
        <w:t xml:space="preserve"> personalized, strength-based comment here)</w:t>
      </w:r>
    </w:p>
    <w:p w14:paraId="2ECC362E" w14:textId="77777777" w:rsidR="00E34DB8" w:rsidRPr="009671F5" w:rsidRDefault="00E34DB8" w:rsidP="00E34DB8">
      <w:pPr>
        <w:rPr>
          <w:rFonts w:cs="Calibri"/>
          <w:color w:val="1A1A1A"/>
          <w:lang w:val="en-US"/>
        </w:rPr>
      </w:pPr>
    </w:p>
    <w:p w14:paraId="2DAF68E5" w14:textId="77777777" w:rsidR="00DD07E5" w:rsidRDefault="00DD07E5" w:rsidP="00E34DB8">
      <w:pPr>
        <w:rPr>
          <w:rFonts w:cs="Calibri"/>
          <w:b/>
          <w:bCs/>
        </w:rPr>
      </w:pPr>
    </w:p>
    <w:p w14:paraId="6B47446C" w14:textId="232DC370" w:rsidR="00E34DB8" w:rsidRPr="009671F5" w:rsidRDefault="00E34DB8" w:rsidP="00E34DB8">
      <w:pPr>
        <w:rPr>
          <w:rFonts w:cs="Calibri"/>
          <w:b/>
          <w:bCs/>
        </w:rPr>
      </w:pPr>
      <w:r w:rsidRPr="009671F5">
        <w:rPr>
          <w:rFonts w:cs="Calibri"/>
          <w:b/>
          <w:bCs/>
        </w:rPr>
        <w:t>MATHEMATICS</w:t>
      </w:r>
    </w:p>
    <w:p w14:paraId="2818C88A" w14:textId="77777777" w:rsidR="00E34DB8" w:rsidRPr="009671F5" w:rsidRDefault="00E34DB8" w:rsidP="00E34DB8">
      <w:pPr>
        <w:rPr>
          <w:rFonts w:cs="Calibri"/>
        </w:rPr>
      </w:pPr>
    </w:p>
    <w:p w14:paraId="6B20E540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6807BDA9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0C03EE84" w14:textId="77777777" w:rsidR="00DD07E5" w:rsidRPr="009671F5" w:rsidRDefault="00DD07E5" w:rsidP="00DD07E5">
      <w:pPr>
        <w:rPr>
          <w:rFonts w:cs="Calibri"/>
        </w:rPr>
      </w:pPr>
    </w:p>
    <w:p w14:paraId="0DE1E392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2DE4128F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1A8CC78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63B8ED3C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4872083D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59B2E626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F341F6A" w14:textId="77777777" w:rsidR="00DD07E5" w:rsidRDefault="00DD07E5" w:rsidP="00DD07E5">
      <w:pPr>
        <w:rPr>
          <w:rFonts w:cs="Calibri"/>
          <w:color w:val="1A1A1A"/>
          <w:lang w:val="en-US"/>
        </w:rPr>
      </w:pPr>
    </w:p>
    <w:p w14:paraId="4DA5F6A8" w14:textId="77777777" w:rsidR="00DD07E5" w:rsidRDefault="00DD07E5" w:rsidP="00DD07E5">
      <w:pPr>
        <w:rPr>
          <w:rFonts w:cs="Calibri"/>
          <w:color w:val="1A1A1A"/>
          <w:lang w:val="en-US"/>
        </w:rPr>
      </w:pPr>
      <w:r>
        <w:rPr>
          <w:rFonts w:cs="Calibri"/>
          <w:color w:val="1A1A1A"/>
          <w:lang w:val="en-US"/>
        </w:rPr>
        <w:t>NEXT STEPS IN LEARNING</w:t>
      </w:r>
    </w:p>
    <w:p w14:paraId="72F45A01" w14:textId="4A6069C7" w:rsidR="00DD07E5" w:rsidRDefault="00DD07E5" w:rsidP="00DD07E5">
      <w:pPr>
        <w:rPr>
          <w:rFonts w:cs="Calibri"/>
          <w:color w:val="1A1A1A"/>
          <w:lang w:val="en-US"/>
        </w:rPr>
      </w:pPr>
      <w:r>
        <w:rPr>
          <w:rFonts w:cs="Calibri"/>
          <w:color w:val="1A1A1A"/>
          <w:lang w:val="en-US"/>
        </w:rPr>
        <w:t>(</w:t>
      </w:r>
      <w:proofErr w:type="gramStart"/>
      <w:r>
        <w:rPr>
          <w:rFonts w:cs="Calibri"/>
          <w:color w:val="1A1A1A"/>
          <w:lang w:val="en-US"/>
        </w:rPr>
        <w:t>insert</w:t>
      </w:r>
      <w:proofErr w:type="gramEnd"/>
      <w:r>
        <w:rPr>
          <w:rFonts w:cs="Calibri"/>
          <w:color w:val="1A1A1A"/>
          <w:lang w:val="en-US"/>
        </w:rPr>
        <w:t xml:space="preserve"> personalized, strength-based comment here)</w:t>
      </w:r>
    </w:p>
    <w:p w14:paraId="6FC6CCA2" w14:textId="38A55EC9" w:rsidR="00DD07E5" w:rsidRDefault="00DD07E5" w:rsidP="00DD07E5">
      <w:pPr>
        <w:rPr>
          <w:rFonts w:cs="Calibri"/>
          <w:color w:val="1A1A1A"/>
          <w:lang w:val="en-US"/>
        </w:rPr>
      </w:pPr>
    </w:p>
    <w:p w14:paraId="3B320948" w14:textId="099AD4D8" w:rsidR="00DD07E5" w:rsidRDefault="00DD07E5" w:rsidP="00DD07E5">
      <w:pPr>
        <w:rPr>
          <w:rFonts w:cs="Calibri"/>
          <w:color w:val="1A1A1A"/>
          <w:lang w:val="en-US"/>
        </w:rPr>
      </w:pPr>
    </w:p>
    <w:p w14:paraId="2FBD7B80" w14:textId="0520819A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t>SCIENCE</w:t>
      </w:r>
    </w:p>
    <w:p w14:paraId="1337BA0A" w14:textId="77777777" w:rsidR="00DD07E5" w:rsidRPr="009671F5" w:rsidRDefault="00DD07E5" w:rsidP="00DD07E5">
      <w:pPr>
        <w:rPr>
          <w:rFonts w:cs="Calibri"/>
        </w:rPr>
      </w:pPr>
    </w:p>
    <w:p w14:paraId="5BE8D19F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0DBE9F40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64F00F99" w14:textId="77777777" w:rsidR="00DD07E5" w:rsidRPr="009671F5" w:rsidRDefault="00DD07E5" w:rsidP="00DD07E5">
      <w:pPr>
        <w:rPr>
          <w:rFonts w:cs="Calibri"/>
        </w:rPr>
      </w:pPr>
    </w:p>
    <w:p w14:paraId="68934702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7517FD2D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458A54E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47CA61D9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A18AAB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5F5AAD29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7A50C8B1" w14:textId="4473B34A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SOCIAL STUDIES</w:t>
      </w:r>
    </w:p>
    <w:p w14:paraId="08301E06" w14:textId="77777777" w:rsidR="00DD07E5" w:rsidRPr="009671F5" w:rsidRDefault="00DD07E5" w:rsidP="00DD07E5">
      <w:pPr>
        <w:rPr>
          <w:rFonts w:cs="Calibri"/>
        </w:rPr>
      </w:pPr>
    </w:p>
    <w:p w14:paraId="38FC849A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4A77D92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72D31C90" w14:textId="77777777" w:rsidR="00DD07E5" w:rsidRPr="009671F5" w:rsidRDefault="00DD07E5" w:rsidP="00DD07E5">
      <w:pPr>
        <w:rPr>
          <w:rFonts w:cs="Calibri"/>
        </w:rPr>
      </w:pPr>
    </w:p>
    <w:p w14:paraId="27FBA744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7C4CA55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370831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E625DC7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0EB47343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BB68E42" w14:textId="25B1F5ED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73448FC" w14:textId="6BE0B4C0" w:rsidR="00DD07E5" w:rsidRDefault="00DD07E5" w:rsidP="00DD07E5">
      <w:pPr>
        <w:rPr>
          <w:rFonts w:cs="Calibri"/>
        </w:rPr>
      </w:pPr>
    </w:p>
    <w:p w14:paraId="26831559" w14:textId="0DD6CAE1" w:rsidR="00DD07E5" w:rsidRDefault="00DD07E5" w:rsidP="00DD07E5">
      <w:pPr>
        <w:rPr>
          <w:rFonts w:cs="Calibri"/>
        </w:rPr>
      </w:pPr>
    </w:p>
    <w:p w14:paraId="08A5859C" w14:textId="6F47B134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t>ADST</w:t>
      </w:r>
    </w:p>
    <w:p w14:paraId="5103606D" w14:textId="77777777" w:rsidR="00DD07E5" w:rsidRPr="009671F5" w:rsidRDefault="00DD07E5" w:rsidP="00DD07E5">
      <w:pPr>
        <w:rPr>
          <w:rFonts w:cs="Calibri"/>
        </w:rPr>
      </w:pPr>
    </w:p>
    <w:p w14:paraId="09971CA1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0531F69A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68CE2891" w14:textId="77777777" w:rsidR="00DD07E5" w:rsidRPr="009671F5" w:rsidRDefault="00DD07E5" w:rsidP="00DD07E5">
      <w:pPr>
        <w:rPr>
          <w:rFonts w:cs="Calibri"/>
        </w:rPr>
      </w:pPr>
    </w:p>
    <w:p w14:paraId="47F72C79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70720A13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61F97F39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B92A585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03E4A3CE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756CCA0F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0431E186" w14:textId="77777777" w:rsidR="00DD07E5" w:rsidRPr="009671F5" w:rsidRDefault="00DD07E5" w:rsidP="00DD07E5">
      <w:pPr>
        <w:rPr>
          <w:rFonts w:cs="Calibri"/>
        </w:rPr>
      </w:pPr>
    </w:p>
    <w:p w14:paraId="13E4131A" w14:textId="2C66127A" w:rsidR="00DD07E5" w:rsidRDefault="00DD07E5" w:rsidP="00DD07E5">
      <w:pPr>
        <w:rPr>
          <w:rFonts w:cs="Calibri"/>
          <w:color w:val="1A1A1A"/>
        </w:rPr>
      </w:pPr>
    </w:p>
    <w:p w14:paraId="350E29EB" w14:textId="6764C8E4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t>ARTS EDUCATION</w:t>
      </w:r>
    </w:p>
    <w:p w14:paraId="7B6AF4DC" w14:textId="77777777" w:rsidR="00DD07E5" w:rsidRPr="009671F5" w:rsidRDefault="00DD07E5" w:rsidP="00DD07E5">
      <w:pPr>
        <w:rPr>
          <w:rFonts w:cs="Calibri"/>
        </w:rPr>
      </w:pPr>
    </w:p>
    <w:p w14:paraId="5140899E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33EC493E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0AC29702" w14:textId="77777777" w:rsidR="00DD07E5" w:rsidRPr="009671F5" w:rsidRDefault="00DD07E5" w:rsidP="00DD07E5">
      <w:pPr>
        <w:rPr>
          <w:rFonts w:cs="Calibri"/>
        </w:rPr>
      </w:pPr>
    </w:p>
    <w:p w14:paraId="6627E624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23B4D8AF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6BE970BD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7596E137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84B042D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0EBFC4E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62DF8C17" w14:textId="77777777" w:rsidR="00DD07E5" w:rsidRPr="00DD07E5" w:rsidRDefault="00DD07E5" w:rsidP="00DD07E5">
      <w:pPr>
        <w:rPr>
          <w:rFonts w:cs="Calibri"/>
          <w:color w:val="1A1A1A"/>
        </w:rPr>
      </w:pPr>
    </w:p>
    <w:p w14:paraId="23E2E3D0" w14:textId="207BBAC2" w:rsidR="00E34DB8" w:rsidRDefault="00E34DB8" w:rsidP="00E34DB8">
      <w:pPr>
        <w:rPr>
          <w:rFonts w:cs="Calibri"/>
          <w:b/>
          <w:bCs/>
          <w:lang w:val="en-US"/>
        </w:rPr>
      </w:pPr>
    </w:p>
    <w:p w14:paraId="31573728" w14:textId="77777777" w:rsidR="00DD07E5" w:rsidRDefault="00DD07E5" w:rsidP="00DD07E5">
      <w:pPr>
        <w:rPr>
          <w:rFonts w:cs="Calibri"/>
          <w:b/>
          <w:bCs/>
        </w:rPr>
      </w:pPr>
    </w:p>
    <w:p w14:paraId="62D46653" w14:textId="77777777" w:rsidR="00DD07E5" w:rsidRDefault="00DD07E5" w:rsidP="00DD07E5">
      <w:pPr>
        <w:rPr>
          <w:rFonts w:cs="Calibri"/>
          <w:b/>
          <w:bCs/>
        </w:rPr>
      </w:pPr>
    </w:p>
    <w:p w14:paraId="3AF64725" w14:textId="77777777" w:rsidR="00DD07E5" w:rsidRDefault="00DD07E5" w:rsidP="00DD07E5">
      <w:pPr>
        <w:rPr>
          <w:rFonts w:cs="Calibri"/>
          <w:b/>
          <w:bCs/>
        </w:rPr>
      </w:pPr>
    </w:p>
    <w:p w14:paraId="4447B7E9" w14:textId="77777777" w:rsidR="00DD07E5" w:rsidRDefault="00DD07E5" w:rsidP="00DD07E5">
      <w:pPr>
        <w:rPr>
          <w:rFonts w:cs="Calibri"/>
          <w:b/>
          <w:bCs/>
        </w:rPr>
      </w:pPr>
    </w:p>
    <w:p w14:paraId="2C8AAC3C" w14:textId="77777777" w:rsidR="00DD07E5" w:rsidRDefault="00DD07E5" w:rsidP="00DD07E5">
      <w:pPr>
        <w:rPr>
          <w:rFonts w:cs="Calibri"/>
          <w:b/>
          <w:bCs/>
        </w:rPr>
      </w:pPr>
    </w:p>
    <w:p w14:paraId="5AF5C740" w14:textId="77777777" w:rsidR="00DD07E5" w:rsidRDefault="00DD07E5" w:rsidP="00DD07E5">
      <w:pPr>
        <w:rPr>
          <w:rFonts w:cs="Calibri"/>
          <w:b/>
          <w:bCs/>
        </w:rPr>
      </w:pPr>
    </w:p>
    <w:p w14:paraId="22EC6179" w14:textId="77777777" w:rsidR="00DD07E5" w:rsidRDefault="00DD07E5" w:rsidP="00DD07E5">
      <w:pPr>
        <w:rPr>
          <w:rFonts w:cs="Calibri"/>
          <w:b/>
          <w:bCs/>
        </w:rPr>
      </w:pPr>
    </w:p>
    <w:p w14:paraId="58F5A90B" w14:textId="77777777" w:rsidR="00DD07E5" w:rsidRDefault="00DD07E5" w:rsidP="00DD07E5">
      <w:pPr>
        <w:rPr>
          <w:rFonts w:cs="Calibri"/>
          <w:b/>
          <w:bCs/>
        </w:rPr>
      </w:pPr>
    </w:p>
    <w:p w14:paraId="6750109D" w14:textId="77777777" w:rsidR="00DD07E5" w:rsidRDefault="00DD07E5" w:rsidP="00DD07E5">
      <w:pPr>
        <w:rPr>
          <w:rFonts w:cs="Calibri"/>
          <w:b/>
          <w:bCs/>
        </w:rPr>
      </w:pPr>
    </w:p>
    <w:p w14:paraId="0BB2E09D" w14:textId="77777777" w:rsidR="00DD07E5" w:rsidRDefault="00DD07E5" w:rsidP="00DD07E5">
      <w:pPr>
        <w:rPr>
          <w:rFonts w:cs="Calibri"/>
          <w:b/>
          <w:bCs/>
        </w:rPr>
      </w:pPr>
    </w:p>
    <w:p w14:paraId="4BB42194" w14:textId="059A4E1A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PHYSICAL AND HEALTH EDUCATION</w:t>
      </w:r>
    </w:p>
    <w:p w14:paraId="5879190F" w14:textId="77777777" w:rsidR="00DD07E5" w:rsidRPr="009671F5" w:rsidRDefault="00DD07E5" w:rsidP="00DD07E5">
      <w:pPr>
        <w:rPr>
          <w:rFonts w:cs="Calibri"/>
        </w:rPr>
      </w:pPr>
    </w:p>
    <w:p w14:paraId="38C33CAD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34FB85BA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3045F1FC" w14:textId="77777777" w:rsidR="00DD07E5" w:rsidRPr="009671F5" w:rsidRDefault="00DD07E5" w:rsidP="00DD07E5">
      <w:pPr>
        <w:rPr>
          <w:rFonts w:cs="Calibri"/>
        </w:rPr>
      </w:pPr>
    </w:p>
    <w:p w14:paraId="066119F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562E65F5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4D0A558C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080CB21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07FD80B7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33FAA26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45B8557B" w14:textId="77777777" w:rsidR="00DD07E5" w:rsidRPr="00DD07E5" w:rsidRDefault="00DD07E5" w:rsidP="00E34DB8">
      <w:pPr>
        <w:rPr>
          <w:rFonts w:cs="Calibri"/>
          <w:b/>
          <w:bCs/>
        </w:rPr>
      </w:pPr>
    </w:p>
    <w:p w14:paraId="524A6699" w14:textId="685F9E1B" w:rsidR="00DD17F5" w:rsidRDefault="00DD17F5" w:rsidP="00E34DB8">
      <w:pPr>
        <w:rPr>
          <w:rFonts w:cs="Calibri"/>
          <w:b/>
          <w:bCs/>
        </w:rPr>
      </w:pPr>
    </w:p>
    <w:p w14:paraId="61E86F7B" w14:textId="0CF9F20B" w:rsidR="00DD07E5" w:rsidRPr="009671F5" w:rsidRDefault="00DD07E5" w:rsidP="00DD07E5">
      <w:pPr>
        <w:rPr>
          <w:rFonts w:cs="Calibri"/>
          <w:b/>
          <w:bCs/>
        </w:rPr>
      </w:pPr>
      <w:r>
        <w:rPr>
          <w:rFonts w:cs="Calibri"/>
          <w:b/>
          <w:bCs/>
        </w:rPr>
        <w:t>CAREER EDUCATION</w:t>
      </w:r>
    </w:p>
    <w:p w14:paraId="2D09A1E5" w14:textId="77777777" w:rsidR="00DD07E5" w:rsidRPr="009671F5" w:rsidRDefault="00DD07E5" w:rsidP="00DD07E5">
      <w:pPr>
        <w:rPr>
          <w:rFonts w:cs="Calibri"/>
        </w:rPr>
      </w:pPr>
    </w:p>
    <w:p w14:paraId="65948A5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OVERVIEW</w:t>
      </w:r>
    </w:p>
    <w:p w14:paraId="0E8CBFC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(</w:t>
      </w:r>
      <w:proofErr w:type="gramStart"/>
      <w:r w:rsidRPr="009671F5">
        <w:rPr>
          <w:rFonts w:cs="Calibri"/>
        </w:rPr>
        <w:t>insert</w:t>
      </w:r>
      <w:proofErr w:type="gramEnd"/>
      <w:r w:rsidRPr="009671F5">
        <w:rPr>
          <w:rFonts w:cs="Calibri"/>
        </w:rPr>
        <w:t xml:space="preserve"> learning overview here)</w:t>
      </w:r>
    </w:p>
    <w:p w14:paraId="48A69674" w14:textId="77777777" w:rsidR="00DD07E5" w:rsidRPr="009671F5" w:rsidRDefault="00DD07E5" w:rsidP="00DD07E5">
      <w:pPr>
        <w:rPr>
          <w:rFonts w:cs="Calibri"/>
        </w:rPr>
      </w:pPr>
    </w:p>
    <w:p w14:paraId="39E6B376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LEARNING STANDARDS</w:t>
      </w:r>
    </w:p>
    <w:p w14:paraId="627F8F1B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52A1E576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27ECB3DD" w14:textId="77777777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3EBCF083" w14:textId="77777777" w:rsidR="00DD07E5" w:rsidRPr="009671F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7163B983" w14:textId="6BC75201" w:rsidR="00DD07E5" w:rsidRDefault="00DD07E5" w:rsidP="00DD07E5">
      <w:pPr>
        <w:rPr>
          <w:rFonts w:cs="Calibri"/>
        </w:rPr>
      </w:pPr>
      <w:r w:rsidRPr="009671F5">
        <w:rPr>
          <w:rFonts w:cs="Calibri"/>
        </w:rPr>
        <w:t>PROFICIENT – insert learning standard here</w:t>
      </w:r>
    </w:p>
    <w:p w14:paraId="58A1F18A" w14:textId="57BC1AAA" w:rsidR="00DD07E5" w:rsidRDefault="00DD07E5" w:rsidP="00DD07E5">
      <w:pPr>
        <w:rPr>
          <w:rFonts w:cs="Calibri"/>
        </w:rPr>
      </w:pPr>
    </w:p>
    <w:p w14:paraId="6657DC4C" w14:textId="53AB4911" w:rsidR="00DD07E5" w:rsidRDefault="00DD07E5" w:rsidP="00DD07E5">
      <w:pPr>
        <w:rPr>
          <w:rFonts w:cs="Calibri"/>
        </w:rPr>
      </w:pPr>
    </w:p>
    <w:p w14:paraId="6D1EFBDF" w14:textId="77777777" w:rsidR="00DD07E5" w:rsidRPr="009671F5" w:rsidRDefault="00DD07E5" w:rsidP="00DD07E5">
      <w:pPr>
        <w:rPr>
          <w:rFonts w:cs="Calibri"/>
        </w:rPr>
      </w:pPr>
    </w:p>
    <w:p w14:paraId="37415F0E" w14:textId="77777777" w:rsidR="00DD07E5" w:rsidRDefault="00DD07E5" w:rsidP="00E34DB8">
      <w:pPr>
        <w:rPr>
          <w:rFonts w:cs="Calibri"/>
          <w:b/>
          <w:bCs/>
        </w:rPr>
      </w:pPr>
    </w:p>
    <w:p w14:paraId="0B4ED2BA" w14:textId="77777777" w:rsidR="00DD17F5" w:rsidRPr="009671F5" w:rsidRDefault="00DD17F5" w:rsidP="00DD17F5">
      <w:pPr>
        <w:rPr>
          <w:rFonts w:cs="Calibri"/>
        </w:rPr>
      </w:pPr>
      <w:r>
        <w:rPr>
          <w:rFonts w:cs="Calibri"/>
          <w:b/>
          <w:bCs/>
        </w:rPr>
        <w:t>TERM COMMENT</w:t>
      </w:r>
      <w:r>
        <w:rPr>
          <w:rFonts w:cs="Calibri"/>
          <w:b/>
          <w:bCs/>
        </w:rPr>
        <w:br/>
      </w:r>
      <w:r w:rsidRPr="009671F5">
        <w:rPr>
          <w:rFonts w:cs="Calibri"/>
        </w:rPr>
        <w:t xml:space="preserve">(insert </w:t>
      </w:r>
      <w:r>
        <w:rPr>
          <w:rFonts w:cs="Calibri"/>
        </w:rPr>
        <w:t>any comments that are common to all students</w:t>
      </w:r>
      <w:r w:rsidRPr="009671F5">
        <w:rPr>
          <w:rFonts w:cs="Calibri"/>
        </w:rPr>
        <w:t xml:space="preserve"> here)</w:t>
      </w:r>
    </w:p>
    <w:p w14:paraId="69F6E68F" w14:textId="77777777" w:rsidR="00DD17F5" w:rsidRPr="009671F5" w:rsidRDefault="00DD17F5" w:rsidP="00E34DB8">
      <w:pPr>
        <w:rPr>
          <w:rFonts w:cs="Calibri"/>
        </w:rPr>
      </w:pPr>
    </w:p>
    <w:p w14:paraId="3FF7F69B" w14:textId="77777777" w:rsidR="00E34DB8" w:rsidRPr="009671F5" w:rsidRDefault="00E34DB8">
      <w:pPr>
        <w:rPr>
          <w:rFonts w:cs="Calibri"/>
        </w:rPr>
      </w:pPr>
    </w:p>
    <w:sectPr w:rsidR="00E34DB8" w:rsidRPr="009671F5" w:rsidSect="00E34D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E5"/>
    <w:rsid w:val="006D74FF"/>
    <w:rsid w:val="0096521E"/>
    <w:rsid w:val="009671F5"/>
    <w:rsid w:val="00C32B44"/>
    <w:rsid w:val="00DA729B"/>
    <w:rsid w:val="00DD07E5"/>
    <w:rsid w:val="00DD17F5"/>
    <w:rsid w:val="00E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0B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Bank Template K-7.dotx</Template>
  <TotalTime>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Kanary</cp:lastModifiedBy>
  <cp:revision>1</cp:revision>
  <dcterms:created xsi:type="dcterms:W3CDTF">2021-11-26T17:27:00Z</dcterms:created>
  <dcterms:modified xsi:type="dcterms:W3CDTF">2021-11-26T17:33:00Z</dcterms:modified>
</cp:coreProperties>
</file>